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1779" w14:textId="2A5D2AFF" w:rsidR="00176127" w:rsidRPr="00F9119E" w:rsidRDefault="00176127" w:rsidP="00176127">
      <w:pPr>
        <w:jc w:val="left"/>
        <w:rPr>
          <w:rFonts w:asciiTheme="majorHAnsi" w:hAnsiTheme="majorHAnsi" w:cstheme="majorHAnsi"/>
          <w:sz w:val="22"/>
          <w:szCs w:val="22"/>
        </w:rPr>
      </w:pPr>
      <w:r w:rsidRPr="00F9119E">
        <w:rPr>
          <w:noProof/>
        </w:rPr>
        <w:drawing>
          <wp:anchor distT="0" distB="0" distL="114300" distR="114300" simplePos="0" relativeHeight="251660288" behindDoc="1" locked="0" layoutInCell="1" allowOverlap="1" wp14:anchorId="068D9B76" wp14:editId="57D3C690">
            <wp:simplePos x="0" y="0"/>
            <wp:positionH relativeFrom="page">
              <wp:posOffset>5092700</wp:posOffset>
            </wp:positionH>
            <wp:positionV relativeFrom="page">
              <wp:posOffset>12700</wp:posOffset>
            </wp:positionV>
            <wp:extent cx="2679065" cy="2606040"/>
            <wp:effectExtent l="0" t="0" r="635" b="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19E">
        <w:rPr>
          <w:noProof/>
        </w:rPr>
        <w:drawing>
          <wp:anchor distT="0" distB="0" distL="114300" distR="114300" simplePos="0" relativeHeight="251659264" behindDoc="0" locked="0" layoutInCell="1" allowOverlap="1" wp14:anchorId="4A609EE2" wp14:editId="21048C7C">
            <wp:simplePos x="0" y="0"/>
            <wp:positionH relativeFrom="column">
              <wp:posOffset>0</wp:posOffset>
            </wp:positionH>
            <wp:positionV relativeFrom="page">
              <wp:posOffset>607532</wp:posOffset>
            </wp:positionV>
            <wp:extent cx="1755140" cy="15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19E">
        <w:rPr>
          <w:rFonts w:asciiTheme="majorHAnsi" w:hAnsiTheme="majorHAnsi" w:cstheme="majorHAnsi"/>
          <w:sz w:val="22"/>
          <w:szCs w:val="22"/>
        </w:rPr>
        <w:t>[Date]</w:t>
      </w:r>
      <w:r w:rsidRPr="00F9119E">
        <w:rPr>
          <w:noProof/>
        </w:rPr>
        <w:t xml:space="preserve"> </w:t>
      </w:r>
      <w:r w:rsidRPr="00F9119E">
        <w:rPr>
          <w:rFonts w:asciiTheme="majorHAnsi" w:hAnsiTheme="majorHAnsi" w:cstheme="majorHAnsi"/>
          <w:sz w:val="22"/>
          <w:szCs w:val="22"/>
        </w:rPr>
        <w:br/>
        <w:t>[Your Direct Manager’s Name]</w:t>
      </w:r>
      <w:r w:rsidRPr="00F9119E">
        <w:rPr>
          <w:rFonts w:asciiTheme="majorHAnsi" w:hAnsiTheme="majorHAnsi" w:cstheme="majorHAnsi"/>
          <w:sz w:val="22"/>
          <w:szCs w:val="22"/>
        </w:rPr>
        <w:br/>
        <w:t>[Business Name]</w:t>
      </w:r>
      <w:r w:rsidRPr="00F9119E">
        <w:rPr>
          <w:rFonts w:asciiTheme="majorHAnsi" w:hAnsiTheme="majorHAnsi" w:cstheme="majorHAnsi"/>
          <w:sz w:val="22"/>
          <w:szCs w:val="22"/>
        </w:rPr>
        <w:br/>
        <w:t>[Business Address]</w:t>
      </w:r>
    </w:p>
    <w:p w14:paraId="3A4939E9" w14:textId="77777777" w:rsidR="00A46B61" w:rsidRDefault="00A46B61" w:rsidP="00A46B61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591974C4" w14:textId="1B2A2139" w:rsidR="00176127" w:rsidRPr="00F9119E" w:rsidRDefault="00176127" w:rsidP="00A46B61">
      <w:pPr>
        <w:jc w:val="left"/>
        <w:rPr>
          <w:rFonts w:asciiTheme="majorHAnsi" w:hAnsiTheme="majorHAnsi" w:cstheme="majorHAnsi"/>
          <w:sz w:val="22"/>
          <w:szCs w:val="22"/>
        </w:rPr>
      </w:pPr>
      <w:r w:rsidRPr="00F9119E">
        <w:rPr>
          <w:rFonts w:asciiTheme="majorHAnsi" w:hAnsiTheme="majorHAnsi" w:cstheme="majorHAnsi"/>
          <w:sz w:val="22"/>
          <w:szCs w:val="22"/>
        </w:rPr>
        <w:t>Dear [Direct Manager’s Name],</w:t>
      </w:r>
    </w:p>
    <w:p w14:paraId="40A16E20" w14:textId="77777777" w:rsidR="00176127" w:rsidRPr="00F9119E" w:rsidRDefault="00176127" w:rsidP="00176127">
      <w:pPr>
        <w:jc w:val="left"/>
        <w:rPr>
          <w:rFonts w:asciiTheme="majorHAnsi" w:hAnsiTheme="majorHAnsi" w:cstheme="majorHAnsi"/>
          <w:sz w:val="22"/>
          <w:szCs w:val="22"/>
        </w:rPr>
      </w:pPr>
      <w:r w:rsidRPr="00F9119E">
        <w:rPr>
          <w:rFonts w:asciiTheme="majorHAnsi" w:hAnsiTheme="majorHAnsi" w:cstheme="majorHAnsi"/>
          <w:sz w:val="22"/>
          <w:szCs w:val="22"/>
        </w:rPr>
        <w:t>Please accept this letter as formal notification that I am resigning from my position as [Position Title] with [Business Name]. My last day with the company will be [Day, Date].</w:t>
      </w:r>
    </w:p>
    <w:p w14:paraId="0C0AA32F" w14:textId="77777777" w:rsidR="00176127" w:rsidRPr="00F9119E" w:rsidRDefault="00176127" w:rsidP="00176127">
      <w:pPr>
        <w:jc w:val="left"/>
        <w:rPr>
          <w:rFonts w:asciiTheme="majorHAnsi" w:hAnsiTheme="majorHAnsi" w:cstheme="majorHAnsi"/>
          <w:sz w:val="22"/>
          <w:szCs w:val="22"/>
        </w:rPr>
      </w:pPr>
      <w:r w:rsidRPr="00F9119E">
        <w:rPr>
          <w:rFonts w:asciiTheme="majorHAnsi" w:hAnsiTheme="majorHAnsi" w:cstheme="majorHAnsi"/>
          <w:sz w:val="22"/>
          <w:szCs w:val="22"/>
        </w:rPr>
        <w:t>Thank you for the opportunity to be a part of the [Business Name] team for [No. of years of tenure]. I am grateful for all that I have learned and will take this experience with me throughout my career.</w:t>
      </w:r>
    </w:p>
    <w:p w14:paraId="0F230896" w14:textId="77777777" w:rsidR="00176127" w:rsidRPr="00F9119E" w:rsidRDefault="00176127" w:rsidP="00176127">
      <w:pPr>
        <w:jc w:val="left"/>
        <w:rPr>
          <w:rFonts w:asciiTheme="majorHAnsi" w:hAnsiTheme="majorHAnsi" w:cstheme="majorHAnsi"/>
          <w:sz w:val="22"/>
          <w:szCs w:val="22"/>
        </w:rPr>
      </w:pPr>
      <w:r w:rsidRPr="00F9119E">
        <w:rPr>
          <w:rFonts w:asciiTheme="majorHAnsi" w:hAnsiTheme="majorHAnsi" w:cstheme="majorHAnsi"/>
          <w:sz w:val="22"/>
          <w:szCs w:val="22"/>
        </w:rPr>
        <w:t>During the next two weeks, I will gladly tie up any loose ends and will ensure all my projects are completed as far as possible. I am happy to train any team members or assist in any way to ensure a smooth transition.</w:t>
      </w:r>
    </w:p>
    <w:p w14:paraId="4E0D130C" w14:textId="77777777" w:rsidR="00176127" w:rsidRPr="00F9119E" w:rsidRDefault="00176127" w:rsidP="00176127">
      <w:pPr>
        <w:jc w:val="left"/>
        <w:rPr>
          <w:rFonts w:asciiTheme="majorHAnsi" w:hAnsiTheme="majorHAnsi" w:cstheme="majorHAnsi"/>
          <w:sz w:val="22"/>
          <w:szCs w:val="22"/>
        </w:rPr>
      </w:pPr>
      <w:r w:rsidRPr="00F9119E">
        <w:rPr>
          <w:rFonts w:asciiTheme="majorHAnsi" w:hAnsiTheme="majorHAnsi" w:cstheme="majorHAnsi"/>
          <w:sz w:val="22"/>
          <w:szCs w:val="22"/>
        </w:rPr>
        <w:t>I will always remember my time at [Business Name] fondly. Please reach out any time in the future. I would be delighted to stay in touch.</w:t>
      </w:r>
    </w:p>
    <w:p w14:paraId="66A081CF" w14:textId="77777777" w:rsidR="00176127" w:rsidRPr="00F9119E" w:rsidRDefault="00176127" w:rsidP="00176127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36A0C2DC" w14:textId="77777777" w:rsidR="00176127" w:rsidRPr="00F9119E" w:rsidRDefault="00176127" w:rsidP="00176127">
      <w:pPr>
        <w:jc w:val="left"/>
        <w:rPr>
          <w:rFonts w:asciiTheme="majorHAnsi" w:hAnsiTheme="majorHAnsi" w:cstheme="majorHAnsi"/>
          <w:sz w:val="22"/>
          <w:szCs w:val="22"/>
        </w:rPr>
      </w:pPr>
      <w:r w:rsidRPr="00F9119E">
        <w:rPr>
          <w:rFonts w:asciiTheme="majorHAnsi" w:hAnsiTheme="majorHAnsi" w:cstheme="majorHAnsi"/>
          <w:sz w:val="22"/>
          <w:szCs w:val="22"/>
        </w:rPr>
        <w:t>Regards,</w:t>
      </w:r>
    </w:p>
    <w:p w14:paraId="50603189" w14:textId="77777777" w:rsidR="00176127" w:rsidRPr="00F9119E" w:rsidRDefault="00176127" w:rsidP="00176127">
      <w:pPr>
        <w:jc w:val="left"/>
        <w:rPr>
          <w:rFonts w:asciiTheme="majorHAnsi" w:hAnsiTheme="majorHAnsi" w:cstheme="majorHAnsi"/>
          <w:sz w:val="22"/>
          <w:szCs w:val="22"/>
        </w:rPr>
      </w:pPr>
      <w:r w:rsidRPr="00F9119E">
        <w:rPr>
          <w:rFonts w:asciiTheme="majorHAnsi" w:hAnsiTheme="majorHAnsi" w:cstheme="majorHAnsi"/>
          <w:sz w:val="22"/>
          <w:szCs w:val="22"/>
        </w:rPr>
        <w:t>[Your signature]</w:t>
      </w:r>
      <w:r w:rsidRPr="00F9119E">
        <w:rPr>
          <w:rFonts w:asciiTheme="majorHAnsi" w:hAnsiTheme="majorHAnsi" w:cstheme="majorHAnsi"/>
          <w:sz w:val="22"/>
          <w:szCs w:val="22"/>
        </w:rPr>
        <w:br/>
        <w:t>[Your printed name]</w:t>
      </w:r>
      <w:r w:rsidRPr="00F9119E">
        <w:rPr>
          <w:rFonts w:asciiTheme="majorHAnsi" w:hAnsiTheme="majorHAnsi" w:cstheme="majorHAnsi"/>
          <w:sz w:val="22"/>
          <w:szCs w:val="22"/>
        </w:rPr>
        <w:br/>
        <w:t>[Your phone number and personal email]</w:t>
      </w:r>
    </w:p>
    <w:p w14:paraId="6980F2DB" w14:textId="77777777" w:rsidR="008B39BC" w:rsidRPr="00F9119E" w:rsidRDefault="008B39BC" w:rsidP="00590734"/>
    <w:sectPr w:rsidR="008B39BC" w:rsidRPr="00F9119E" w:rsidSect="00A00096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F602" w14:textId="77777777" w:rsidR="00370CD2" w:rsidRDefault="00370CD2" w:rsidP="00114B66">
      <w:r>
        <w:separator/>
      </w:r>
    </w:p>
  </w:endnote>
  <w:endnote w:type="continuationSeparator" w:id="0">
    <w:p w14:paraId="693357E2" w14:textId="77777777" w:rsidR="00370CD2" w:rsidRDefault="00370CD2" w:rsidP="001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1111" w14:textId="77777777" w:rsidR="00370CD2" w:rsidRDefault="00370CD2" w:rsidP="00114B66">
      <w:r>
        <w:separator/>
      </w:r>
    </w:p>
  </w:footnote>
  <w:footnote w:type="continuationSeparator" w:id="0">
    <w:p w14:paraId="012476CD" w14:textId="77777777" w:rsidR="00370CD2" w:rsidRDefault="00370CD2" w:rsidP="0011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380"/>
    <w:multiLevelType w:val="hybridMultilevel"/>
    <w:tmpl w:val="0F28DF88"/>
    <w:lvl w:ilvl="0" w:tplc="0C58D9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189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27"/>
    <w:rsid w:val="00083906"/>
    <w:rsid w:val="000C2047"/>
    <w:rsid w:val="000F65F7"/>
    <w:rsid w:val="00114B66"/>
    <w:rsid w:val="00176127"/>
    <w:rsid w:val="0026110E"/>
    <w:rsid w:val="00280F75"/>
    <w:rsid w:val="00370CD2"/>
    <w:rsid w:val="003E31F9"/>
    <w:rsid w:val="004375A2"/>
    <w:rsid w:val="00590734"/>
    <w:rsid w:val="0060528C"/>
    <w:rsid w:val="00783E80"/>
    <w:rsid w:val="007F4A75"/>
    <w:rsid w:val="008B39BC"/>
    <w:rsid w:val="009C12C5"/>
    <w:rsid w:val="009C2873"/>
    <w:rsid w:val="009C6BE9"/>
    <w:rsid w:val="00A00096"/>
    <w:rsid w:val="00A46B61"/>
    <w:rsid w:val="00A637AF"/>
    <w:rsid w:val="00AD57AF"/>
    <w:rsid w:val="00C6218E"/>
    <w:rsid w:val="00C91A37"/>
    <w:rsid w:val="00CC32F0"/>
    <w:rsid w:val="00D724AC"/>
    <w:rsid w:val="00F4481A"/>
    <w:rsid w:val="00F9119E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13D1"/>
  <w15:chartTrackingRefBased/>
  <w15:docId w15:val="{66E87453-9A38-E647-8222-BFCD16C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27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9BC"/>
    <w:pPr>
      <w:keepNext/>
      <w:keepLines/>
      <w:spacing w:after="120" w:line="288" w:lineRule="auto"/>
      <w:jc w:val="left"/>
      <w:outlineLvl w:val="0"/>
    </w:pPr>
    <w:rPr>
      <w:rFonts w:asciiTheme="majorHAnsi" w:eastAsiaTheme="majorEastAsia" w:hAnsiTheme="majorHAnsi" w:cstheme="majorBidi"/>
      <w:b/>
      <w:color w:val="628799" w:themeColor="accent6"/>
      <w:sz w:val="44"/>
      <w:szCs w:val="40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8B39BC"/>
    <w:pPr>
      <w:spacing w:after="120"/>
      <w:outlineLvl w:val="1"/>
    </w:pPr>
    <w:rPr>
      <w:rFonts w:asciiTheme="majorHAnsi" w:eastAsia="Georgia" w:hAnsiTheme="majorHAnsi" w:cs="Georgia"/>
      <w:b/>
      <w:bCs/>
      <w:color w:val="628799" w:themeColor="accent6"/>
      <w:kern w:val="24"/>
      <w:sz w:val="32"/>
      <w:szCs w:val="36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114B66"/>
    <w:pPr>
      <w:spacing w:after="80"/>
      <w:outlineLvl w:val="2"/>
    </w:pPr>
    <w:rPr>
      <w:rFonts w:ascii="Arial" w:eastAsia="Arial Narrow" w:hAnsi="Arial" w:cs="Arial Narrow"/>
      <w:b/>
      <w:bCs/>
      <w:color w:val="3DA8B3" w:themeColor="accent2"/>
      <w:spacing w:val="10"/>
      <w:kern w:val="24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9BC"/>
    <w:pPr>
      <w:keepNext/>
      <w:keepLines/>
      <w:spacing w:before="40" w:after="0" w:line="288" w:lineRule="auto"/>
      <w:jc w:val="left"/>
      <w:outlineLvl w:val="3"/>
    </w:pPr>
    <w:rPr>
      <w:rFonts w:asciiTheme="majorHAnsi" w:eastAsiaTheme="majorEastAsia" w:hAnsiTheme="majorHAnsi" w:cstheme="majorBidi"/>
      <w:b/>
      <w:i/>
      <w:iCs/>
      <w:color w:val="3DA8B3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4B66"/>
    <w:pPr>
      <w:keepNext/>
      <w:keepLines/>
      <w:spacing w:before="40" w:after="0" w:line="288" w:lineRule="auto"/>
      <w:jc w:val="left"/>
      <w:outlineLvl w:val="4"/>
    </w:pPr>
    <w:rPr>
      <w:rFonts w:asciiTheme="majorHAnsi" w:eastAsiaTheme="majorEastAsia" w:hAnsiTheme="majorHAnsi" w:cstheme="majorBidi"/>
      <w:color w:val="C45C0D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B66"/>
    <w:rPr>
      <w:rFonts w:ascii="Arial" w:eastAsia="Arial Narrow" w:hAnsi="Arial" w:cs="Arial Narrow"/>
      <w:b/>
      <w:bCs/>
      <w:color w:val="3DA8B3" w:themeColor="accent2"/>
      <w:spacing w:val="10"/>
      <w:kern w:val="24"/>
      <w:szCs w:val="48"/>
    </w:rPr>
  </w:style>
  <w:style w:type="paragraph" w:styleId="NormalWeb">
    <w:name w:val="Normal (Web)"/>
    <w:basedOn w:val="Normal"/>
    <w:uiPriority w:val="99"/>
    <w:semiHidden/>
    <w:unhideWhenUsed/>
    <w:rsid w:val="003E31F9"/>
    <w:pPr>
      <w:spacing w:after="0" w:line="288" w:lineRule="auto"/>
      <w:jc w:val="left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B39BC"/>
    <w:rPr>
      <w:rFonts w:asciiTheme="majorHAnsi" w:eastAsia="Georgia" w:hAnsiTheme="majorHAnsi" w:cs="Georgia"/>
      <w:b/>
      <w:bCs/>
      <w:color w:val="628799" w:themeColor="accent6"/>
      <w:kern w:val="24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A00096"/>
    <w:pPr>
      <w:tabs>
        <w:tab w:val="center" w:pos="4680"/>
        <w:tab w:val="right" w:pos="9360"/>
      </w:tabs>
      <w:spacing w:after="0" w:line="288" w:lineRule="auto"/>
      <w:jc w:val="left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0096"/>
  </w:style>
  <w:style w:type="paragraph" w:styleId="Footer">
    <w:name w:val="footer"/>
    <w:basedOn w:val="Normal"/>
    <w:link w:val="FooterChar"/>
    <w:uiPriority w:val="99"/>
    <w:unhideWhenUsed/>
    <w:rsid w:val="00A00096"/>
    <w:pPr>
      <w:tabs>
        <w:tab w:val="center" w:pos="4680"/>
        <w:tab w:val="right" w:pos="9360"/>
      </w:tabs>
      <w:spacing w:after="0" w:line="288" w:lineRule="auto"/>
      <w:jc w:val="left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0096"/>
  </w:style>
  <w:style w:type="character" w:customStyle="1" w:styleId="Heading1Char">
    <w:name w:val="Heading 1 Char"/>
    <w:basedOn w:val="DefaultParagraphFont"/>
    <w:link w:val="Heading1"/>
    <w:uiPriority w:val="9"/>
    <w:rsid w:val="008B39BC"/>
    <w:rPr>
      <w:rFonts w:asciiTheme="majorHAnsi" w:eastAsiaTheme="majorEastAsia" w:hAnsiTheme="majorHAnsi" w:cstheme="majorBidi"/>
      <w:b/>
      <w:color w:val="628799" w:themeColor="accent6"/>
      <w:sz w:val="4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B39BC"/>
    <w:rPr>
      <w:rFonts w:asciiTheme="majorHAnsi" w:eastAsiaTheme="majorEastAsia" w:hAnsiTheme="majorHAnsi" w:cstheme="majorBidi"/>
      <w:b/>
      <w:i/>
      <w:iCs/>
      <w:color w:val="3DA8B3" w:themeColor="accent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14B66"/>
    <w:rPr>
      <w:rFonts w:asciiTheme="majorHAnsi" w:eastAsiaTheme="majorEastAsia" w:hAnsiTheme="majorHAnsi" w:cstheme="majorBidi"/>
      <w:color w:val="C45C0D" w:themeColor="accent1" w:themeShade="BF"/>
    </w:rPr>
  </w:style>
  <w:style w:type="paragraph" w:styleId="NoSpacing">
    <w:name w:val="No Spacing"/>
    <w:basedOn w:val="Normal"/>
    <w:uiPriority w:val="1"/>
    <w:qFormat/>
    <w:rsid w:val="00114B66"/>
    <w:pPr>
      <w:spacing w:after="0" w:line="288" w:lineRule="auto"/>
      <w:jc w:val="left"/>
    </w:pPr>
    <w:rPr>
      <w:rFonts w:eastAsiaTheme="minorHAnsi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114B66"/>
    <w:rPr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B66"/>
    <w:rPr>
      <w:rFonts w:asciiTheme="majorHAnsi" w:eastAsiaTheme="majorEastAsia" w:hAnsiTheme="majorHAnsi" w:cstheme="majorBidi"/>
      <w:b/>
      <w:color w:val="628799" w:themeColor="accent6"/>
      <w:sz w:val="5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114B66"/>
    <w:pPr>
      <w:pBdr>
        <w:left w:val="single" w:sz="4" w:space="12" w:color="3DA8B3" w:themeColor="accent2"/>
      </w:pBdr>
      <w:spacing w:after="0" w:line="288" w:lineRule="auto"/>
      <w:ind w:left="720" w:right="864"/>
      <w:jc w:val="left"/>
    </w:pPr>
    <w:rPr>
      <w:rFonts w:asciiTheme="majorHAnsi" w:eastAsiaTheme="minorHAnsi" w:hAnsiTheme="majorHAnsi"/>
      <w:b/>
      <w:bCs/>
      <w:i/>
      <w:iCs/>
      <w:color w:val="628799" w:themeColor="accent6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4B66"/>
    <w:rPr>
      <w:rFonts w:asciiTheme="majorHAnsi" w:hAnsiTheme="majorHAnsi"/>
      <w:b/>
      <w:bCs/>
      <w:i/>
      <w:iCs/>
      <w:color w:val="628799" w:themeColor="accent6"/>
    </w:rPr>
  </w:style>
  <w:style w:type="paragraph" w:styleId="ListParagraph">
    <w:name w:val="List Paragraph"/>
    <w:basedOn w:val="Normal"/>
    <w:uiPriority w:val="34"/>
    <w:qFormat/>
    <w:rsid w:val="00590734"/>
    <w:pPr>
      <w:numPr>
        <w:numId w:val="1"/>
      </w:numPr>
      <w:spacing w:after="0" w:line="288" w:lineRule="auto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itrix%20Files/Shared%20Folders/Employee%20WIP/Katie%20-%20WIP/Brilliant/Stationery/Letterhead/Divisions/letterhead-blank.dotx" TargetMode="External"/></Relationships>
</file>

<file path=word/theme/theme1.xml><?xml version="1.0" encoding="utf-8"?>
<a:theme xmlns:a="http://schemas.openxmlformats.org/drawingml/2006/main" name="Brilliant">
  <a:themeElements>
    <a:clrScheme name="Brilliant">
      <a:dk1>
        <a:srgbClr val="0D0E10"/>
      </a:dk1>
      <a:lt1>
        <a:srgbClr val="FFFFFF"/>
      </a:lt1>
      <a:dk2>
        <a:srgbClr val="485B61"/>
      </a:dk2>
      <a:lt2>
        <a:srgbClr val="E7E6E6"/>
      </a:lt2>
      <a:accent1>
        <a:srgbClr val="F07F29"/>
      </a:accent1>
      <a:accent2>
        <a:srgbClr val="3DA8B3"/>
      </a:accent2>
      <a:accent3>
        <a:srgbClr val="7DA34B"/>
      </a:accent3>
      <a:accent4>
        <a:srgbClr val="F8CB20"/>
      </a:accent4>
      <a:accent5>
        <a:srgbClr val="A21C1B"/>
      </a:accent5>
      <a:accent6>
        <a:srgbClr val="628799"/>
      </a:accent6>
      <a:hlink>
        <a:srgbClr val="5799A0"/>
      </a:hlink>
      <a:folHlink>
        <a:srgbClr val="5799A0"/>
      </a:folHlink>
    </a:clrScheme>
    <a:fontScheme name="Test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a:style>
    </a:spDef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lnSpc>
            <a:spcPct val="120000"/>
          </a:lnSpc>
          <a:spcAft>
            <a:spcPts val="600"/>
          </a:spcAft>
          <a:defRPr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Brilliant" id="{4AEBE88C-18BD-944E-8752-66E27EE13F49}" vid="{B1028D8E-F528-0B49-B461-1A1495528CA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letterhead-blank.dotx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Kahoots Creative Group</dc:creator>
  <cp:keywords/>
  <dc:description/>
  <cp:lastModifiedBy>Kahoots Creative Group</cp:lastModifiedBy>
  <cp:revision>3</cp:revision>
  <cp:lastPrinted>2019-10-11T15:12:00Z</cp:lastPrinted>
  <dcterms:created xsi:type="dcterms:W3CDTF">2022-06-23T20:15:00Z</dcterms:created>
  <dcterms:modified xsi:type="dcterms:W3CDTF">2022-06-23T21:51:00Z</dcterms:modified>
</cp:coreProperties>
</file>